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24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hint="eastAsia" w:ascii="仿宋" w:hAnsi="仿宋" w:eastAsia="仿宋"/>
          <w:b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6"/>
          <w:lang w:val="en-US" w:eastAsia="zh-CN"/>
        </w:rPr>
        <w:t>“建筑施工安全技术交流会”</w:t>
      </w:r>
      <w:r>
        <w:rPr>
          <w:rFonts w:hint="eastAsia" w:ascii="仿宋" w:hAnsi="仿宋" w:eastAsia="仿宋"/>
          <w:b/>
          <w:sz w:val="32"/>
          <w:szCs w:val="36"/>
        </w:rPr>
        <w:t>报名回执表</w:t>
      </w:r>
    </w:p>
    <w:p>
      <w:pPr>
        <w:spacing w:line="360" w:lineRule="auto"/>
        <w:jc w:val="left"/>
        <w:rPr>
          <w:rFonts w:hint="eastAsia" w:ascii="仿宋" w:hAnsi="仿宋" w:eastAsia="仿宋"/>
          <w:sz w:val="24"/>
        </w:rPr>
      </w:pPr>
      <w:bookmarkStart w:id="0" w:name="_GoBack"/>
      <w:bookmarkEnd w:id="0"/>
    </w:p>
    <w:tbl>
      <w:tblPr>
        <w:tblStyle w:val="6"/>
        <w:tblW w:w="8806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600"/>
        <w:gridCol w:w="1019"/>
        <w:gridCol w:w="1640"/>
        <w:gridCol w:w="1667"/>
        <w:gridCol w:w="825"/>
        <w:gridCol w:w="1138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5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参会</w:t>
            </w: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206" w:type="dxa"/>
            <w:gridSpan w:val="6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5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报名联系人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微信号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5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参会人员姓名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所在部门</w:t>
            </w: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</w:t>
            </w:r>
            <w:r>
              <w:rPr>
                <w:rFonts w:hint="eastAsia" w:eastAsia="仿宋_GB2312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5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19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0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54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35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汇款单位</w:t>
            </w:r>
          </w:p>
        </w:tc>
        <w:tc>
          <w:tcPr>
            <w:tcW w:w="26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汇款日期</w:t>
            </w:r>
          </w:p>
        </w:tc>
        <w:tc>
          <w:tcPr>
            <w:tcW w:w="205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242" w:hRule="atLeast"/>
        </w:trPr>
        <w:tc>
          <w:tcPr>
            <w:tcW w:w="16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发票类别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（普票/专票）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发票内容</w:t>
            </w:r>
          </w:p>
        </w:tc>
        <w:tc>
          <w:tcPr>
            <w:tcW w:w="249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</w:t>
            </w:r>
            <w:r>
              <w:rPr>
                <w:rFonts w:eastAsia="仿宋_GB2312"/>
                <w:sz w:val="24"/>
              </w:rPr>
              <w:t>费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发票张数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rHeight w:val="1028" w:hRule="atLeast"/>
        </w:trPr>
        <w:tc>
          <w:tcPr>
            <w:tcW w:w="8806" w:type="dxa"/>
            <w:gridSpan w:val="7"/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发票信息：（普票只需填写前两项，普票也需填写6项的请标注）</w:t>
            </w:r>
          </w:p>
          <w:p>
            <w:pPr>
              <w:snapToGrid w:val="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发票抬头（即单位名称）：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纳税人识别号（税号）：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    址：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    话：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开户银行：</w:t>
            </w:r>
          </w:p>
          <w:p>
            <w:pPr>
              <w:snapToGrid w:val="0"/>
              <w:jc w:val="left"/>
              <w:rPr>
                <w:rFonts w:hint="default" w:eastAsia="仿宋_GB2312"/>
                <w:sz w:val="24"/>
                <w:u w:val="single"/>
                <w:lang w:val="en-US" w:eastAsia="zh-CN"/>
              </w:rPr>
            </w:pPr>
            <w:r>
              <w:rPr>
                <w:rFonts w:eastAsia="仿宋_GB2312"/>
                <w:sz w:val="24"/>
              </w:rPr>
              <w:t>银行账号：</w:t>
            </w: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此表复制有效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</w:pPr>
    </w:p>
    <w:sectPr>
      <w:footerReference r:id="rId3" w:type="default"/>
      <w:pgSz w:w="11906" w:h="16838"/>
      <w:pgMar w:top="1701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ZDE2NDQ5NjRmNzhkNGZmNjE0MTY3YmU1MTkyZjUifQ=="/>
  </w:docVars>
  <w:rsids>
    <w:rsidRoot w:val="0FAF2FC2"/>
    <w:rsid w:val="031D5ED8"/>
    <w:rsid w:val="08646E76"/>
    <w:rsid w:val="0B576994"/>
    <w:rsid w:val="0EDF36B7"/>
    <w:rsid w:val="0FAF2FC2"/>
    <w:rsid w:val="100359D8"/>
    <w:rsid w:val="110A5323"/>
    <w:rsid w:val="123F6679"/>
    <w:rsid w:val="12754F46"/>
    <w:rsid w:val="128C7120"/>
    <w:rsid w:val="132C7C8E"/>
    <w:rsid w:val="14D75B8D"/>
    <w:rsid w:val="16492BF7"/>
    <w:rsid w:val="16995CE9"/>
    <w:rsid w:val="1AF234E7"/>
    <w:rsid w:val="1F331289"/>
    <w:rsid w:val="1F5F5208"/>
    <w:rsid w:val="203D0BB1"/>
    <w:rsid w:val="218A66FF"/>
    <w:rsid w:val="26F12AC9"/>
    <w:rsid w:val="283A1FEB"/>
    <w:rsid w:val="2A2B1A3D"/>
    <w:rsid w:val="30B03266"/>
    <w:rsid w:val="32357470"/>
    <w:rsid w:val="327606C4"/>
    <w:rsid w:val="35971017"/>
    <w:rsid w:val="3A5B446C"/>
    <w:rsid w:val="3AC14319"/>
    <w:rsid w:val="3EBC4B93"/>
    <w:rsid w:val="408C030E"/>
    <w:rsid w:val="436923F3"/>
    <w:rsid w:val="46267403"/>
    <w:rsid w:val="470D5A07"/>
    <w:rsid w:val="4C6849B9"/>
    <w:rsid w:val="515B7F40"/>
    <w:rsid w:val="5464657A"/>
    <w:rsid w:val="554E3DBB"/>
    <w:rsid w:val="577D7B11"/>
    <w:rsid w:val="59BA6545"/>
    <w:rsid w:val="5CD1268B"/>
    <w:rsid w:val="5EC762F0"/>
    <w:rsid w:val="5F0316B1"/>
    <w:rsid w:val="6002277E"/>
    <w:rsid w:val="60416134"/>
    <w:rsid w:val="60687CD1"/>
    <w:rsid w:val="60C3465D"/>
    <w:rsid w:val="60D12798"/>
    <w:rsid w:val="63D73F8F"/>
    <w:rsid w:val="63F9424E"/>
    <w:rsid w:val="69DD3507"/>
    <w:rsid w:val="6B49227A"/>
    <w:rsid w:val="6D535020"/>
    <w:rsid w:val="6E135291"/>
    <w:rsid w:val="70110F93"/>
    <w:rsid w:val="70F15688"/>
    <w:rsid w:val="73187816"/>
    <w:rsid w:val="75B63B00"/>
    <w:rsid w:val="78232A33"/>
    <w:rsid w:val="792151BF"/>
    <w:rsid w:val="7AA850D6"/>
    <w:rsid w:val="7D64746E"/>
    <w:rsid w:val="7D7A5F9A"/>
    <w:rsid w:val="7ED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J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1280</Words>
  <Characters>1398</Characters>
  <Lines>0</Lines>
  <Paragraphs>0</Paragraphs>
  <TotalTime>8</TotalTime>
  <ScaleCrop>false</ScaleCrop>
  <LinksUpToDate>false</LinksUpToDate>
  <CharactersWithSpaces>1553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2018-04-16T10:23:00Z</dcterms:created>
  <dc:creator>綦</dc:creator>
  <cp:lastModifiedBy>张颖</cp:lastModifiedBy>
  <dcterms:modified xsi:type="dcterms:W3CDTF">2024-04-12T09:34:03Z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71C2BF3E21AA454AAF0022F8F105ED30_13</vt:lpwstr>
  </property>
</Properties>
</file>